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«</w:t>
      </w: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>Новогодние математ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ические  приключения школьников</w:t>
      </w: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>Разработка внеклассного мероприятия по математике в 6-х классах.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>Автор- учитель математики высшей категории МБОУ СОШ № 18 г. Брянска.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>Форма проведения- Игра- квест</w:t>
      </w:r>
    </w:p>
    <w:p w:rsidR="00B531FD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>Анатация:</w:t>
      </w:r>
      <w:r w:rsidRPr="0042689B">
        <w:rPr>
          <w:rFonts w:ascii="Times New Roman" w:hAnsi="Times New Roman" w:cs="Times New Roman"/>
          <w:color w:val="000000"/>
          <w:lang w:eastAsia="ru-RU"/>
        </w:rPr>
        <w:t> Игра-квест для учащихся 6-х классов. Проводится накануне Нового года . В ходе игры проводится повторение по теме «Целые числа. Действия с целыми числами.» К концу первого полугодия дети устали и последние дни перед новогодними каникулами самые трудные. Чтобы помочь детям завершить учебные дни весело, но с пользой можно провести эту игру среди учащихся одного класса ,разделив учащихся на команды по 6-8 человек или между учащимися параллели. Игровая форма самого мероприятия, занимательные задания, форма подачи материала , командный дух помогают провести время весело и задорно , как и положено в предпраздничные дни.</w:t>
      </w:r>
    </w:p>
    <w:p w:rsidR="00B531FD" w:rsidRPr="0003025F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Задачи</w:t>
      </w:r>
    </w:p>
    <w:p w:rsidR="00B531FD" w:rsidRPr="0042689B" w:rsidRDefault="00B531FD" w:rsidP="00030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Обобщение пройденного материала и п</w:t>
      </w:r>
      <w:r w:rsidRPr="0042689B">
        <w:rPr>
          <w:rFonts w:ascii="Times New Roman" w:hAnsi="Times New Roman" w:cs="Times New Roman"/>
          <w:color w:val="000000"/>
          <w:lang w:eastAsia="ru-RU"/>
        </w:rPr>
        <w:t xml:space="preserve">одведение </w:t>
      </w:r>
      <w:r>
        <w:rPr>
          <w:rFonts w:ascii="Times New Roman" w:hAnsi="Times New Roman" w:cs="Times New Roman"/>
          <w:color w:val="000000"/>
          <w:lang w:eastAsia="ru-RU"/>
        </w:rPr>
        <w:t xml:space="preserve">итогов </w:t>
      </w:r>
      <w:r w:rsidRPr="0042689B">
        <w:rPr>
          <w:rFonts w:ascii="Times New Roman" w:hAnsi="Times New Roman" w:cs="Times New Roman"/>
          <w:color w:val="000000"/>
          <w:lang w:eastAsia="ru-RU"/>
        </w:rPr>
        <w:t xml:space="preserve"> в игровой форме.</w:t>
      </w:r>
    </w:p>
    <w:p w:rsidR="00B531FD" w:rsidRDefault="00B531FD" w:rsidP="00030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тренировка навыков работы в группе, команде</w:t>
      </w:r>
    </w:p>
    <w:p w:rsidR="00B531FD" w:rsidRPr="0042689B" w:rsidRDefault="00B531FD" w:rsidP="00030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Тренировка навыков контроля и самоконтроля</w:t>
      </w:r>
    </w:p>
    <w:p w:rsidR="00B531FD" w:rsidRPr="0042689B" w:rsidRDefault="00B531FD" w:rsidP="00030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тренировка математического мышления при ре</w:t>
      </w:r>
      <w:r>
        <w:rPr>
          <w:rFonts w:ascii="Times New Roman" w:hAnsi="Times New Roman" w:cs="Times New Roman"/>
          <w:color w:val="000000"/>
          <w:lang w:eastAsia="ru-RU"/>
        </w:rPr>
        <w:t>шении задач на смекалку</w:t>
      </w:r>
      <w:r w:rsidRPr="0042689B">
        <w:rPr>
          <w:rFonts w:ascii="Times New Roman" w:hAnsi="Times New Roman" w:cs="Times New Roman"/>
          <w:color w:val="000000"/>
          <w:lang w:eastAsia="ru-RU"/>
        </w:rPr>
        <w:t>;</w:t>
      </w:r>
    </w:p>
    <w:p w:rsidR="00B531FD" w:rsidRPr="0042689B" w:rsidRDefault="00B531FD" w:rsidP="00030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создать у учащихся положительную мотивацию к выполнению умственных и практических действий;</w:t>
      </w:r>
    </w:p>
    <w:p w:rsidR="00B531FD" w:rsidRPr="0042689B" w:rsidRDefault="00B531FD" w:rsidP="00030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создать праздничное настроение.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Подготовить</w:t>
      </w: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>: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Компьютер, письма с инструкциями для команд, конверты, в которых лежат задания, схематичная карта школы  на которой отмечено место, где спрятан приз, разрезанная на фрагменты. Телефоны у ведущих и по одному у команд, « снежки», грамоты и приза для подведения итогов.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>Ход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lang w:eastAsia="ru-RU"/>
        </w:rPr>
        <w:t>квеста</w:t>
      </w: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>: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Команд</w:t>
      </w:r>
      <w:r w:rsidRPr="0042689B">
        <w:rPr>
          <w:rFonts w:ascii="Times New Roman" w:hAnsi="Times New Roman" w:cs="Times New Roman"/>
          <w:color w:val="000000"/>
          <w:lang w:eastAsia="ru-RU"/>
        </w:rPr>
        <w:t>ы собираются в актовом зале школы и рассаживаются за столами, поставленными перед сценой. Звучит инструментальная мелодия на зимнюю тему.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 xml:space="preserve">На сцену выходит ведущая в костюме Василисы премудрой: 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Здравствуйте, ребята! Сегодня мы проводим игру-квест « Новогодние математические приключения школьников». Вас ждут занимательные задачи и задания. Решая задания на каждом этап</w:t>
      </w:r>
      <w:r>
        <w:rPr>
          <w:rFonts w:ascii="Times New Roman" w:hAnsi="Times New Roman" w:cs="Times New Roman"/>
          <w:color w:val="000000"/>
          <w:lang w:eastAsia="ru-RU"/>
        </w:rPr>
        <w:t>е команда будет получать фрагмент</w:t>
      </w:r>
      <w:r w:rsidRPr="0042689B">
        <w:rPr>
          <w:rFonts w:ascii="Times New Roman" w:hAnsi="Times New Roman" w:cs="Times New Roman"/>
          <w:color w:val="000000"/>
          <w:lang w:eastAsia="ru-RU"/>
        </w:rPr>
        <w:t xml:space="preserve"> карты . Когда будут собраны все элементы карты вы сможете найти клад. В ходе выполнения заданий команда может получать подсказки, но за это начисляются штрафные баллы , которые подразумевают выполнение дополнительных заданий.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Ах, эта математика-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Наука очень строгая.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Учебник математики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Всегда берёшь с тревогою.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Примеры и задачи там!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И уравнений тьма,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А модуль может запросто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Свести тебя с ума.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И правила, и формулы-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Всё так легко забыть.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Но всё ж без математики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Нам невозможно жить. Любите математику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И вы поймёте вдруг, </w:t>
      </w:r>
      <w:r w:rsidRPr="0042689B">
        <w:rPr>
          <w:rFonts w:ascii="Times New Roman" w:hAnsi="Times New Roman" w:cs="Times New Roman"/>
          <w:color w:val="000000"/>
          <w:lang w:eastAsia="ru-RU"/>
        </w:rPr>
        <w:br/>
        <w:t>Что правда «Математика-царица всех наук!»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Получите конверты с инструкциями.( Командиры получают красочные конверы.)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«</w:t>
      </w:r>
      <w:r w:rsidRPr="0042689B">
        <w:rPr>
          <w:rFonts w:ascii="Times New Roman" w:hAnsi="Times New Roman" w:cs="Times New Roman"/>
          <w:i/>
          <w:iCs/>
          <w:color w:val="000000"/>
          <w:lang w:eastAsia="ru-RU"/>
        </w:rPr>
        <w:t>Дорогие ребята, до Нового года осталось всего несколько дней. Вас ждут каникулы, весёлое времяпрепровождение. Вот только снега ещё выпало недостаточно. Это злые волшебники заколдовали Метелицу и чтобы весело и радостно провести время нам нужно её расколдовать!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i/>
          <w:iCs/>
          <w:color w:val="000000"/>
          <w:lang w:eastAsia="ru-RU"/>
        </w:rPr>
        <w:t>Вас ждут испытания. В команде работать легче! Если вы встретите затруднения, то можете получить помощь от Василисы, но за это вы должны будете выполнить дополнительные задания.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»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Испытание</w:t>
      </w: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№1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Разгадайте номер телефона Метелицы и позвоните на него.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Цифры: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1-я  и 9-я: Сколько целых делителей у числа 30? ( Ответ 8)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2-я и 11: -25+(-40)+74 ( ответ 9)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3-я и 10-я: 175- (-25)+(-194) ( Ответ 6)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4-я:300:(-100)*(-1) (Ответ 3)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5-я ц:80*125-80*85 ( Ответ 2)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6-:56-(130-75) (Ответ 1)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7-я: -423 +423 ( Ответ 0)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8-я:</w:t>
      </w:r>
      <w:r>
        <w:rPr>
          <w:rFonts w:ascii="Times New Roman" w:hAnsi="Times New Roman" w:cs="Times New Roman"/>
          <w:color w:val="000000"/>
          <w:lang w:eastAsia="ru-RU"/>
        </w:rPr>
        <w:t xml:space="preserve"> -40Х=</w:t>
      </w:r>
      <w:r w:rsidRPr="0042689B">
        <w:rPr>
          <w:rFonts w:ascii="Times New Roman" w:hAnsi="Times New Roman" w:cs="Times New Roman"/>
          <w:color w:val="000000"/>
          <w:lang w:eastAsia="ru-RU"/>
        </w:rPr>
        <w:t>160 (Ответ 4)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 xml:space="preserve">В результате получается номер : 8-963-210-48-69.Дети звонят и им отвечает Метелица: </w:t>
      </w:r>
    </w:p>
    <w:p w:rsidR="00B531FD" w:rsidRPr="0042689B" w:rsidRDefault="00B531FD" w:rsidP="0003025F">
      <w:pPr>
        <w:pStyle w:val="NormalWeb"/>
        <w:spacing w:after="150" w:line="240" w:lineRule="auto"/>
        <w:rPr>
          <w:color w:val="000000"/>
          <w:sz w:val="22"/>
          <w:szCs w:val="22"/>
          <w:lang w:eastAsia="ru-RU"/>
        </w:rPr>
      </w:pPr>
      <w:r w:rsidRPr="0042689B">
        <w:rPr>
          <w:color w:val="000000"/>
          <w:sz w:val="22"/>
          <w:szCs w:val="22"/>
          <w:lang w:eastAsia="ru-RU"/>
        </w:rPr>
        <w:t>Спасибо, ребята ,вы расколдовали меня . А сейчас математическая  «снежная перестрелка». Метелица и Василиса попеременно задают вопрос и бросают « снежок» той команде, которая ответила на вопрос.Эти снежки помогут командам, если у них будут штрафные баллы.</w:t>
      </w:r>
    </w:p>
    <w:p w:rsidR="00B531FD" w:rsidRPr="0042689B" w:rsidRDefault="00B531FD" w:rsidP="0003025F">
      <w:pPr>
        <w:pStyle w:val="NormalWeb"/>
        <w:spacing w:after="150" w:line="240" w:lineRule="auto"/>
        <w:rPr>
          <w:color w:val="000000"/>
          <w:sz w:val="22"/>
          <w:szCs w:val="22"/>
          <w:lang w:eastAsia="ru-RU"/>
        </w:rPr>
      </w:pPr>
      <w:r w:rsidRPr="0042689B">
        <w:rPr>
          <w:color w:val="000000"/>
          <w:sz w:val="22"/>
          <w:szCs w:val="22"/>
          <w:lang w:eastAsia="ru-RU"/>
        </w:rPr>
        <w:t>- Месторасположение на числовой оси отрицательных чисел?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Месторасположение на числовой оси положительных чисел?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Дать определение числовой оси?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Координата точки это…..?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Какие числа называют противоположными?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-Какое число противоположно самому себе?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Какие числа называют целыми?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Дать определение модуля числа.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 Сумма противоположных чисел равна…..?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Как сравнить два отрицательных числа?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Чему равен модуль положительного числа?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Чему равен модуль отрицательного числа?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Чему равен модуль 0?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Какое число больше: положительное или отрицательное?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Как сложить два числа с разными знаками?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Как сложить два отрицательных числа?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Как вычесть два числа?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Как умножить два числа с разными знаками?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Как умножить два отрицательных числа?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Как разделить два отрицательных числа?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- Как разделить два числа с противоположными знаками?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 xml:space="preserve"> Метелица: Ребята, даю вам кусочек карты и следующее задание.</w:t>
      </w: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B531FD" w:rsidRPr="0042689B" w:rsidRDefault="00B531FD" w:rsidP="0003025F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Испытание №</w:t>
      </w:r>
      <w:r w:rsidRPr="0042689B">
        <w:rPr>
          <w:rFonts w:ascii="Times New Roman" w:hAnsi="Times New Roman" w:cs="Times New Roman"/>
          <w:b/>
          <w:bCs/>
        </w:rPr>
        <w:t xml:space="preserve"> 2</w:t>
      </w:r>
    </w:p>
    <w:p w:rsidR="00B531FD" w:rsidRPr="0042689B" w:rsidRDefault="00B531FD" w:rsidP="0003025F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Отметьте на числовой оси точки с координатами, полученными в результате вычислений:</w:t>
      </w:r>
    </w:p>
    <w:p w:rsidR="00B531FD" w:rsidRPr="0042689B" w:rsidRDefault="00B531FD" w:rsidP="0003025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-85+90 (Ответ 5)</w:t>
      </w:r>
    </w:p>
    <w:p w:rsidR="00B531FD" w:rsidRPr="0042689B" w:rsidRDefault="00B531FD" w:rsidP="0003025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-25+ ( -40):(-2) (Ответ -5)</w:t>
      </w:r>
    </w:p>
    <w:p w:rsidR="00B531FD" w:rsidRPr="0042689B" w:rsidRDefault="00B531FD" w:rsidP="0003025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(-25-(-40)):(-5)( Ответ -3)</w:t>
      </w:r>
    </w:p>
    <w:p w:rsidR="00B531FD" w:rsidRPr="0042689B" w:rsidRDefault="00B531FD" w:rsidP="0003025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-100+80-80+100 (Ответ 0)</w:t>
      </w:r>
    </w:p>
    <w:p w:rsidR="00B531FD" w:rsidRPr="0042689B" w:rsidRDefault="00B531FD" w:rsidP="0003025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(800-(-200)):(-100)+6 ( Ответ -4)</w:t>
      </w:r>
    </w:p>
    <w:p w:rsidR="00B531FD" w:rsidRPr="0042689B" w:rsidRDefault="00B531FD" w:rsidP="0003025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B531FD" w:rsidRPr="0042689B" w:rsidRDefault="00B531FD" w:rsidP="0003025F">
      <w:pPr>
        <w:spacing w:after="15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Василиса проверяет задание и даёт фрагмент  карты и следующее задание.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Испытание</w:t>
      </w: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№3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Разгадать филворд.</w:t>
      </w:r>
      <w:r>
        <w:rPr>
          <w:rFonts w:ascii="Times New Roman" w:hAnsi="Times New Roman" w:cs="Times New Roman"/>
          <w:color w:val="000000"/>
          <w:lang w:eastAsia="ru-RU"/>
        </w:rPr>
        <w:t xml:space="preserve"> Нужно</w:t>
      </w:r>
      <w:r w:rsidRPr="0042689B">
        <w:rPr>
          <w:rFonts w:ascii="Times New Roman" w:hAnsi="Times New Roman" w:cs="Times New Roman"/>
          <w:color w:val="000000"/>
          <w:lang w:eastAsia="ru-RU"/>
        </w:rPr>
        <w:t xml:space="preserve"> из всей комбинации букв отыскать слова-ответы на вопросы, прилагающихся к данному кроссворду. Слова-отгадки могут располагаться в любом направлении в виде ломаной под прямыми углами линии. Каждая из букв может быть использована только один раз.</w:t>
      </w:r>
    </w:p>
    <w:p w:rsidR="00B531FD" w:rsidRPr="0042689B" w:rsidRDefault="00B531FD" w:rsidP="000302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614"/>
        <w:gridCol w:w="614"/>
        <w:gridCol w:w="552"/>
        <w:gridCol w:w="552"/>
        <w:gridCol w:w="548"/>
        <w:gridCol w:w="614"/>
        <w:gridCol w:w="593"/>
        <w:gridCol w:w="677"/>
        <w:gridCol w:w="614"/>
        <w:gridCol w:w="614"/>
      </w:tblGrid>
      <w:tr w:rsidR="00B531FD" w:rsidRPr="00A96679">
        <w:trPr>
          <w:trHeight w:val="72"/>
          <w:jc w:val="center"/>
        </w:trPr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Ы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548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593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677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</w:tr>
      <w:tr w:rsidR="00B531FD" w:rsidRPr="00A96679">
        <w:trPr>
          <w:trHeight w:val="72"/>
          <w:jc w:val="center"/>
        </w:trPr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Н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548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593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677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</w:tr>
      <w:tr w:rsidR="00B531FD" w:rsidRPr="00A96679">
        <w:trPr>
          <w:trHeight w:val="72"/>
          <w:jc w:val="center"/>
        </w:trPr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548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593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677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Ш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Ь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Н</w:t>
            </w:r>
          </w:p>
        </w:tc>
      </w:tr>
      <w:tr w:rsidR="00B531FD" w:rsidRPr="00A96679">
        <w:trPr>
          <w:trHeight w:val="72"/>
          <w:jc w:val="center"/>
        </w:trPr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Н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548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593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677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</w:tr>
      <w:tr w:rsidR="00B531FD" w:rsidRPr="00A96679">
        <w:trPr>
          <w:trHeight w:val="72"/>
          <w:jc w:val="center"/>
        </w:trPr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548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593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677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Н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B531FD" w:rsidRPr="00A96679">
        <w:trPr>
          <w:trHeight w:val="72"/>
          <w:jc w:val="center"/>
        </w:trPr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548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593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77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</w:tr>
      <w:tr w:rsidR="00B531FD" w:rsidRPr="00A96679">
        <w:trPr>
          <w:trHeight w:val="72"/>
          <w:jc w:val="center"/>
        </w:trPr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Н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Ь</w:t>
            </w:r>
          </w:p>
        </w:tc>
        <w:tc>
          <w:tcPr>
            <w:tcW w:w="548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593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Ь</w:t>
            </w:r>
          </w:p>
        </w:tc>
        <w:tc>
          <w:tcPr>
            <w:tcW w:w="677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</w:tr>
      <w:tr w:rsidR="00B531FD" w:rsidRPr="00A96679">
        <w:trPr>
          <w:trHeight w:val="72"/>
          <w:jc w:val="center"/>
        </w:trPr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Ь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552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548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593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77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Н</w:t>
            </w:r>
          </w:p>
        </w:tc>
        <w:tc>
          <w:tcPr>
            <w:tcW w:w="614" w:type="dxa"/>
            <w:vAlign w:val="center"/>
          </w:tcPr>
          <w:p w:rsidR="00B531FD" w:rsidRPr="00A96679" w:rsidRDefault="00B531FD" w:rsidP="00A9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79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</w:tr>
    </w:tbl>
    <w:p w:rsidR="00B531FD" w:rsidRPr="0042689B" w:rsidRDefault="00B531FD" w:rsidP="0003025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531FD" w:rsidRPr="0042689B" w:rsidRDefault="00B531FD" w:rsidP="0003025F">
      <w:p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Вопросы и количество букв в слове:</w:t>
      </w:r>
    </w:p>
    <w:p w:rsidR="00B531FD" w:rsidRPr="0042689B" w:rsidRDefault="00B531FD" w:rsidP="0003025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Действие, обратное сложению (9)</w:t>
      </w:r>
    </w:p>
    <w:p w:rsidR="00B531FD" w:rsidRPr="0042689B" w:rsidRDefault="00B531FD" w:rsidP="0003025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Один из элементов сложения (9)</w:t>
      </w:r>
    </w:p>
    <w:p w:rsidR="00B531FD" w:rsidRPr="0042689B" w:rsidRDefault="00B531FD" w:rsidP="0003025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Число, из которого вычитают другое (11)</w:t>
      </w:r>
    </w:p>
    <w:p w:rsidR="00B531FD" w:rsidRPr="0042689B" w:rsidRDefault="00B531FD" w:rsidP="0003025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Результат деления (7)</w:t>
      </w:r>
    </w:p>
    <w:p w:rsidR="00B531FD" w:rsidRPr="0042689B" w:rsidRDefault="00B531FD" w:rsidP="0003025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Один из элементов умножения (9)</w:t>
      </w:r>
    </w:p>
    <w:p w:rsidR="00B531FD" w:rsidRPr="0042689B" w:rsidRDefault="00B531FD" w:rsidP="0003025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Результат сложения (5)</w:t>
      </w:r>
    </w:p>
    <w:p w:rsidR="00B531FD" w:rsidRPr="0042689B" w:rsidRDefault="00B531FD" w:rsidP="0003025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Результат умножения (12)</w:t>
      </w:r>
    </w:p>
    <w:p w:rsidR="00B531FD" w:rsidRPr="0042689B" w:rsidRDefault="00B531FD" w:rsidP="0003025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Результат вычитания чисел (8)</w:t>
      </w:r>
    </w:p>
    <w:p w:rsidR="00B531FD" w:rsidRPr="0042689B" w:rsidRDefault="00B531FD" w:rsidP="0003025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Число, на которое делят (8)</w:t>
      </w:r>
    </w:p>
    <w:p w:rsidR="00B531FD" w:rsidRPr="0042689B" w:rsidRDefault="00B531FD" w:rsidP="0003025F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531FD" w:rsidRPr="0042689B" w:rsidRDefault="00B531FD" w:rsidP="0003025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Ответы :</w:t>
      </w:r>
    </w:p>
    <w:p w:rsidR="00B531FD" w:rsidRPr="0042689B" w:rsidRDefault="00B531FD" w:rsidP="0003025F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531FD" w:rsidRPr="0042689B" w:rsidRDefault="00B531FD" w:rsidP="0003025F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02FF7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8.75pt;height:162pt;visibility:visible">
            <v:imagedata r:id="rId5" o:title=""/>
          </v:shape>
        </w:pict>
      </w:r>
    </w:p>
    <w:p w:rsidR="00B531FD" w:rsidRPr="0042689B" w:rsidRDefault="00B531FD" w:rsidP="0003025F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531FD" w:rsidRPr="0042689B" w:rsidRDefault="00B531FD" w:rsidP="0003025F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Члены команды сдают карточку с выполненным заданием Метелице и после проверки получают фрагмент карты и следующее задание.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Испытание</w:t>
      </w: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№ 4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(задача №184 из учебника « Математика 6 кл» С.М. Никольский)</w:t>
      </w:r>
    </w:p>
    <w:p w:rsidR="00B531FD" w:rsidRPr="0042689B" w:rsidRDefault="00B531FD" w:rsidP="0003025F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3 маляра за 5 дней могут покрасить 60 окон. Сколько окон красят 5 маляров за 4 дня?</w:t>
      </w:r>
    </w:p>
    <w:p w:rsidR="00B531FD" w:rsidRPr="0042689B" w:rsidRDefault="00B531FD" w:rsidP="0003025F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531FD" w:rsidRPr="0042689B" w:rsidRDefault="00B531FD" w:rsidP="0003025F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Ответ: 80.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Испытание</w:t>
      </w: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№ 5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(Задача №402 из учебника «Математика 6 кл.» С.М. Никольский)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На листе бумаги в клеточку изображён прямоугольник  размером 3Х4. Нужно найти  пять различных способов разрезания прямоугольника на две равные части так, чтобы линия разреза шла по линиям клетчатой бумаги.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Испытание</w:t>
      </w: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№ 6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(Задача №426 из учебника « Математика 6 кл.» С. М. Никольский)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 xml:space="preserve">Коля,Боря,Вова и Юра заняли первые четыре места в соревновании. На вопрос , какие места они заняли , трое из них ответили: </w:t>
      </w:r>
    </w:p>
    <w:p w:rsidR="00B531FD" w:rsidRPr="0042689B" w:rsidRDefault="00B531FD" w:rsidP="0003025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Коля ни первое ,ни четвёртое; 2) Боря второе; 3) Вова не был последним.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 xml:space="preserve"> Какое место занял каждый мальчик?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Ответ: 1)Вова,2) Боря, 3) Коля, 4) Юра.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Василиса и Метелица подводят итоги работы команд. Контролируют ,как команды собирают карту из фрагментов. В карте указано, где спрятан приз.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Участники команд ищут приз. Подводится итог. Проводится награждение команд.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Метелица: В год 2018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Не должны вы огорчаться.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Это будет лучший год.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Вам собака принесет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Счастье, радость и везение,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Тут не может быть сомнения.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И здоровье в этот год</w:t>
      </w:r>
    </w:p>
    <w:p w:rsidR="00B531FD" w:rsidRPr="0042689B" w:rsidRDefault="00B531FD" w:rsidP="0003025F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Ни за что не подведет.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b/>
          <w:bCs/>
          <w:color w:val="000000"/>
          <w:lang w:eastAsia="ru-RU"/>
        </w:rPr>
        <w:t>Список использованной литературы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1). Учебник Математика 6 класс, С.М.Никольский, М.К.Потапов, Н.Н.Решетников, А.В.Шевкин - Москва, Просвещение, 2015 г., 256 с. 2. Математика, 6 класс (Н. Я. Виленкин, В. И. Жохов, А. С. Чесноков, С. И. Шварцбурд) – Москва Мнемозина 2013 г., 288 с.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2) 3анимательная Математика 5-8 классы, Игровые технологии на уроках / И.Б.Ремчукова – Волгоград: Учитель, 2006. – 99с.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3) Дидактический материал для 6 класса</w:t>
      </w:r>
    </w:p>
    <w:p w:rsidR="00B531FD" w:rsidRPr="0042689B" w:rsidRDefault="00B531FD" w:rsidP="00030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2689B">
        <w:rPr>
          <w:rFonts w:ascii="Times New Roman" w:hAnsi="Times New Roman" w:cs="Times New Roman"/>
          <w:color w:val="000000"/>
          <w:lang w:eastAsia="ru-RU"/>
        </w:rPr>
        <w:t>Интернет ресурсы:</w:t>
      </w:r>
    </w:p>
    <w:p w:rsidR="00B531FD" w:rsidRPr="0042689B" w:rsidRDefault="00B531FD" w:rsidP="0003025F">
      <w:pPr>
        <w:spacing w:line="240" w:lineRule="auto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1)</w:t>
      </w:r>
      <w:hyperlink r:id="rId6" w:history="1">
        <w:r w:rsidRPr="0042689B">
          <w:rPr>
            <w:rStyle w:val="Hyperlink"/>
            <w:rFonts w:ascii="Times New Roman" w:hAnsi="Times New Roman" w:cs="Times New Roman"/>
          </w:rPr>
          <w:t>https://урок.рф/library/filvord_arifmeticheskie_dejstviya_i_dual_krossv_223416.html</w:t>
        </w:r>
      </w:hyperlink>
    </w:p>
    <w:p w:rsidR="00B531FD" w:rsidRPr="0042689B" w:rsidRDefault="00B531FD" w:rsidP="0003025F">
      <w:pPr>
        <w:spacing w:line="240" w:lineRule="auto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2)</w:t>
      </w:r>
      <w:hyperlink r:id="rId7" w:history="1">
        <w:r w:rsidRPr="0042689B">
          <w:rPr>
            <w:rStyle w:val="Hyperlink"/>
            <w:rFonts w:ascii="Times New Roman" w:hAnsi="Times New Roman" w:cs="Times New Roman"/>
          </w:rPr>
          <w:t>https://урок.рф/library/prednovogodnij_urokkvest_dlya_6_klassa_povtorenie_p_090824.html</w:t>
        </w:r>
      </w:hyperlink>
    </w:p>
    <w:p w:rsidR="00B531FD" w:rsidRPr="0042689B" w:rsidRDefault="00B531FD" w:rsidP="0003025F">
      <w:pPr>
        <w:spacing w:line="240" w:lineRule="auto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 xml:space="preserve">3) </w:t>
      </w:r>
      <w:hyperlink r:id="rId8" w:history="1">
        <w:r w:rsidRPr="0042689B">
          <w:rPr>
            <w:rStyle w:val="Hyperlink"/>
            <w:rFonts w:ascii="Times New Roman" w:hAnsi="Times New Roman" w:cs="Times New Roman"/>
          </w:rPr>
          <w:t>https://infourok.ru/deystviya-s-racionalnimi-chislami-771325.html</w:t>
        </w:r>
      </w:hyperlink>
    </w:p>
    <w:p w:rsidR="00B531FD" w:rsidRPr="0042689B" w:rsidRDefault="00B531FD" w:rsidP="0003025F">
      <w:pPr>
        <w:spacing w:line="240" w:lineRule="auto"/>
        <w:rPr>
          <w:rFonts w:ascii="Times New Roman" w:hAnsi="Times New Roman" w:cs="Times New Roman"/>
        </w:rPr>
      </w:pPr>
      <w:r w:rsidRPr="0042689B">
        <w:rPr>
          <w:rFonts w:ascii="Times New Roman" w:hAnsi="Times New Roman" w:cs="Times New Roman"/>
        </w:rPr>
        <w:t>4)© http://pozdravok.ru/pozdravleniya/prazdniki/noviy-god/sobaki/</w:t>
      </w:r>
    </w:p>
    <w:p w:rsidR="00B531FD" w:rsidRPr="0042689B" w:rsidRDefault="00B531FD" w:rsidP="0003025F">
      <w:pPr>
        <w:spacing w:line="240" w:lineRule="auto"/>
        <w:rPr>
          <w:rFonts w:ascii="Times New Roman" w:hAnsi="Times New Roman" w:cs="Times New Roman"/>
        </w:rPr>
      </w:pPr>
    </w:p>
    <w:p w:rsidR="00B531FD" w:rsidRPr="0042689B" w:rsidRDefault="00B531FD" w:rsidP="0003025F">
      <w:pPr>
        <w:spacing w:line="240" w:lineRule="auto"/>
        <w:rPr>
          <w:rFonts w:ascii="Times New Roman" w:hAnsi="Times New Roman" w:cs="Times New Roman"/>
        </w:rPr>
      </w:pPr>
    </w:p>
    <w:sectPr w:rsidR="00B531FD" w:rsidRPr="0042689B" w:rsidSect="0086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AAF"/>
    <w:multiLevelType w:val="multilevel"/>
    <w:tmpl w:val="341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E563B74"/>
    <w:multiLevelType w:val="multilevel"/>
    <w:tmpl w:val="77C4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8F9423C"/>
    <w:multiLevelType w:val="hybridMultilevel"/>
    <w:tmpl w:val="8B5E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14D"/>
    <w:rsid w:val="000056F5"/>
    <w:rsid w:val="0003025F"/>
    <w:rsid w:val="000B125E"/>
    <w:rsid w:val="0016314D"/>
    <w:rsid w:val="001721D4"/>
    <w:rsid w:val="001736E8"/>
    <w:rsid w:val="001858A9"/>
    <w:rsid w:val="00193A59"/>
    <w:rsid w:val="00202FF7"/>
    <w:rsid w:val="00250485"/>
    <w:rsid w:val="002D1E74"/>
    <w:rsid w:val="002E3000"/>
    <w:rsid w:val="00312CE2"/>
    <w:rsid w:val="0037218C"/>
    <w:rsid w:val="00375630"/>
    <w:rsid w:val="004113DD"/>
    <w:rsid w:val="004148BF"/>
    <w:rsid w:val="0042689B"/>
    <w:rsid w:val="00442F0E"/>
    <w:rsid w:val="005064CD"/>
    <w:rsid w:val="005446EB"/>
    <w:rsid w:val="00557A17"/>
    <w:rsid w:val="00565CA6"/>
    <w:rsid w:val="00575A84"/>
    <w:rsid w:val="005A13AA"/>
    <w:rsid w:val="005B2D63"/>
    <w:rsid w:val="005C5F29"/>
    <w:rsid w:val="005F6D96"/>
    <w:rsid w:val="007853DB"/>
    <w:rsid w:val="007B4007"/>
    <w:rsid w:val="007C7315"/>
    <w:rsid w:val="007E44C1"/>
    <w:rsid w:val="008364B3"/>
    <w:rsid w:val="00836EF4"/>
    <w:rsid w:val="00866642"/>
    <w:rsid w:val="00907A3C"/>
    <w:rsid w:val="00A801FA"/>
    <w:rsid w:val="00A96679"/>
    <w:rsid w:val="00B531FD"/>
    <w:rsid w:val="00C863C3"/>
    <w:rsid w:val="00D92573"/>
    <w:rsid w:val="00E451CF"/>
    <w:rsid w:val="00E93971"/>
    <w:rsid w:val="00EA41DE"/>
    <w:rsid w:val="00EC02C2"/>
    <w:rsid w:val="00F4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21D4"/>
    <w:rPr>
      <w:sz w:val="24"/>
      <w:szCs w:val="24"/>
    </w:rPr>
  </w:style>
  <w:style w:type="table" w:styleId="TableGrid">
    <w:name w:val="Table Grid"/>
    <w:basedOn w:val="TableNormal"/>
    <w:uiPriority w:val="99"/>
    <w:rsid w:val="005B2D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7A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5C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5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54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54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4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5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4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4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54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5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eystviya-s-racionalnimi-chislami-7713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library/prednovogodnij_urokkvest_dlya_6_klassa_povtorenie_p_0908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filvord_arifmeticheskie_dejstviya_i_dual_krossv_22341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6</Pages>
  <Words>1200</Words>
  <Characters>6842</Characters>
  <Application>Microsoft Office Outlook</Application>
  <DocSecurity>0</DocSecurity>
  <Lines>0</Lines>
  <Paragraphs>0</Paragraphs>
  <ScaleCrop>false</ScaleCrop>
  <Company>МБОУ СОШ 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Учитель</cp:lastModifiedBy>
  <cp:revision>14</cp:revision>
  <dcterms:created xsi:type="dcterms:W3CDTF">2017-12-18T19:52:00Z</dcterms:created>
  <dcterms:modified xsi:type="dcterms:W3CDTF">2018-01-10T11:16:00Z</dcterms:modified>
</cp:coreProperties>
</file>