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41" w:rsidRDefault="00373A4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УРОК РУССКОГО ЯЗЫКА ВО 1-М КЛАССЕ (РО ЗАНКОВА)</w:t>
      </w:r>
    </w:p>
    <w:p w:rsidR="00373A41" w:rsidRDefault="00373A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 Большая буква в именах и фамилиях людей, кличках животных.</w:t>
      </w:r>
    </w:p>
    <w:p w:rsidR="00373A41" w:rsidRDefault="00373A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УРОКА: Уточнение представлений об именах собственных и правилах их    правописания; развитие логического мышления; воспитание любви к родному языку.</w:t>
      </w:r>
    </w:p>
    <w:p w:rsidR="00373A41" w:rsidRDefault="00373A41" w:rsidP="001413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373A41" w:rsidRPr="008F12FD" w:rsidRDefault="00373A41" w:rsidP="001413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12F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F12FD">
        <w:rPr>
          <w:rFonts w:ascii="Times New Roman" w:hAnsi="Times New Roman" w:cs="Times New Roman"/>
          <w:b/>
          <w:bCs/>
          <w:sz w:val="24"/>
          <w:szCs w:val="24"/>
        </w:rPr>
        <w:t>. Введение в урок.</w:t>
      </w:r>
      <w:r>
        <w:rPr>
          <w:rFonts w:ascii="Times New Roman" w:hAnsi="Times New Roman" w:cs="Times New Roman"/>
          <w:b/>
          <w:bCs/>
          <w:sz w:val="24"/>
          <w:szCs w:val="24"/>
        </w:rPr>
        <w:t>(цель: организационная, мотивация)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сегодня на уроке русского языка мы продолжим путешествие по морю Знаний. Постарайтесь не пойти ко дну. Пусть вам помогут ваша сообразительность, смекалка и те знания, которые вы уже приобрели.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 стихотворение: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 уши зайца несут к барабану.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ворчит: «Барабанить не стану!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настроения, нет обстановки,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подготовки, не вижу морковки!»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зайца подготовки нет, а у вас? Ну-ка, проверим!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</w:p>
    <w:p w:rsidR="00373A41" w:rsidRPr="008F12FD" w:rsidRDefault="00373A41" w:rsidP="001413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12F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F73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F12FD">
        <w:rPr>
          <w:rFonts w:ascii="Times New Roman" w:hAnsi="Times New Roman" w:cs="Times New Roman"/>
          <w:b/>
          <w:bCs/>
          <w:sz w:val="24"/>
          <w:szCs w:val="24"/>
        </w:rPr>
        <w:t xml:space="preserve"> Звуковая разминка.</w:t>
      </w:r>
      <w:r>
        <w:rPr>
          <w:rFonts w:ascii="Times New Roman" w:hAnsi="Times New Roman" w:cs="Times New Roman"/>
          <w:b/>
          <w:bCs/>
          <w:sz w:val="24"/>
          <w:szCs w:val="24"/>
        </w:rPr>
        <w:t>(задача: актуализация знаний)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Работа по ленте букв.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Упражнения на группировку: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1) Какая буква лишняя: а, у, и, ю, й, э?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2) На какие группы можно разделить эти буквы? Что у них общего?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у, я, е, а, и, э, ы.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3) Какой буквы не хватает?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й, ч, …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4) Разделить буквы на группы: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б, м, р, в, л, п, ф, н.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3A41" w:rsidRPr="008F12FD" w:rsidRDefault="00373A41" w:rsidP="001413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12F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F12FD">
        <w:rPr>
          <w:rFonts w:ascii="Times New Roman" w:hAnsi="Times New Roman" w:cs="Times New Roman"/>
          <w:b/>
          <w:bCs/>
          <w:sz w:val="24"/>
          <w:szCs w:val="24"/>
        </w:rPr>
        <w:t>. Упражнения в чистописании.</w:t>
      </w:r>
      <w:r>
        <w:rPr>
          <w:rFonts w:ascii="Times New Roman" w:hAnsi="Times New Roman" w:cs="Times New Roman"/>
          <w:b/>
          <w:bCs/>
          <w:sz w:val="24"/>
          <w:szCs w:val="24"/>
        </w:rPr>
        <w:t>(совершенствование навыков письма, введение в тему)</w:t>
      </w:r>
    </w:p>
    <w:p w:rsidR="00373A41" w:rsidRDefault="00373A41" w:rsidP="008F1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 написано: </w:t>
      </w:r>
      <w:r w:rsidRPr="008F12FD">
        <w:rPr>
          <w:rFonts w:ascii="Times New Roman" w:hAnsi="Times New Roman" w:cs="Times New Roman"/>
          <w:i/>
          <w:iCs/>
          <w:sz w:val="24"/>
          <w:szCs w:val="24"/>
        </w:rPr>
        <w:t>Уу    Чч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одним словом можно назвать эти буквы? (Прописные)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группы их можно разделить? (Заглавные, строчные)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общий элемент в написании заглавных букв.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общего в написании строчных букв?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свои тетради:</w:t>
      </w:r>
    </w:p>
    <w:p w:rsidR="00373A41" w:rsidRDefault="00373A41" w:rsidP="001413C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Уу Чч 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в каких случаях мы используем заглавные буквы?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4F738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Мобилизующий этап. (мотивация к изучению нового через задачу)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доску и скажите, что нужно сделать, чтобы получилась понятная фраза?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доске:  </w:t>
      </w:r>
      <w:r w:rsidRPr="00354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СТРАНАБОЛЬШИХБУКВ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детей: «Разделить на три слова».   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в тетрадь:</w:t>
      </w:r>
    </w:p>
    <w:p w:rsidR="00373A41" w:rsidRDefault="00373A41" w:rsidP="001413C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Страна больших букв.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надо помнить при записи? (Начало фразы пишу с большой буквы, в конце ставлю точку.)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F738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остановка учебной задачи совместная с учащимися.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стихотворения учителем: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«Буква обычная выросла вдруг,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Выросла выше всех букв – подруг.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Буква расти не сама захотела: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Букве поручено важное дело.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Ставится буква у строчки в начале,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Чтобы начало все замечали.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Имя, фамилия пишутся с нею,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Чтобы заметней им быть и виднее.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Буква большая – совсем не пустяк!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букве большой – уважения знак!»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строках заключена главная мысль стихотворения?</w:t>
      </w:r>
    </w:p>
    <w:p w:rsidR="00373A41" w:rsidRDefault="00373A41" w:rsidP="0045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(«Буква расти не сама захотела:</w:t>
      </w:r>
    </w:p>
    <w:p w:rsidR="00373A41" w:rsidRDefault="00373A41" w:rsidP="0045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Букве поручено важное дело»).</w:t>
      </w:r>
    </w:p>
    <w:p w:rsidR="00373A41" w:rsidRDefault="00373A41" w:rsidP="0045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тему сегодняшнего урока:</w:t>
      </w:r>
    </w:p>
    <w:p w:rsidR="00373A41" w:rsidRDefault="00373A41" w:rsidP="0045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373A41" w:rsidRDefault="00373A41" w:rsidP="0045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правы! Сегодня мы обобщим наши знания о том, какие слова пишутся с большой буквы и почему.</w:t>
      </w:r>
    </w:p>
    <w:p w:rsidR="00373A41" w:rsidRDefault="00373A41" w:rsidP="004561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45610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Формирование новых знаний. </w:t>
      </w:r>
    </w:p>
    <w:p w:rsidR="00373A41" w:rsidRDefault="00373A41" w:rsidP="0045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рядам, работа в группах:</w:t>
      </w:r>
    </w:p>
    <w:p w:rsidR="00373A41" w:rsidRDefault="00373A41" w:rsidP="0045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запись:</w:t>
      </w:r>
    </w:p>
    <w:p w:rsidR="00373A41" w:rsidRDefault="00373A41" w:rsidP="0045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любит Галочка быструю скакалочку серый волк в густом лесу встретил рыжую лису волки там по лесу рыщут, пищу ищут</w:t>
      </w:r>
    </w:p>
    <w:p w:rsidR="00373A41" w:rsidRDefault="00373A41" w:rsidP="0045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доску. Мне кажется, что здесь записано одно предложение. А вы как думаете?</w:t>
      </w:r>
    </w:p>
    <w:p w:rsidR="00373A41" w:rsidRDefault="00373A41" w:rsidP="0045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373A41" w:rsidRDefault="00373A41" w:rsidP="0045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три? Тогда пускай первый ряд найдёт и запишет в тетради первое предложение, второй – второе, а третий – третье.</w:t>
      </w:r>
    </w:p>
    <w:p w:rsidR="00373A41" w:rsidRDefault="00373A41" w:rsidP="0045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выполнения задания:</w:t>
      </w:r>
    </w:p>
    <w:p w:rsidR="00373A41" w:rsidRDefault="00373A41" w:rsidP="0045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Обоснуйте свой выбор, подчеркните грамматическую основу предложения.</w:t>
      </w:r>
    </w:p>
    <w:p w:rsidR="00373A41" w:rsidRDefault="00373A41" w:rsidP="0045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отвечают: «Каждое предложение выражает законченную мысль, начало предложения пишу с большой буквы, в конце предложения ставлю точку»).</w:t>
      </w:r>
    </w:p>
    <w:p w:rsidR="00373A41" w:rsidRDefault="00373A41" w:rsidP="0045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почему в первом предложении с большой буквы написано не одно, а целых два слова?</w:t>
      </w:r>
    </w:p>
    <w:p w:rsidR="00373A41" w:rsidRDefault="00373A41" w:rsidP="0045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(«Здесь есть имя собственное, его тоже пишем с большой буквы»).</w:t>
      </w:r>
    </w:p>
    <w:p w:rsidR="00373A41" w:rsidRPr="004F7389" w:rsidRDefault="00373A41" w:rsidP="004561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4F738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Работа с ребусами.(этап усвоения новых знаний)</w:t>
      </w:r>
    </w:p>
    <w:p w:rsidR="00373A41" w:rsidRDefault="00373A41" w:rsidP="0045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показывает слайды с ребусами:</w:t>
      </w:r>
    </w:p>
    <w:p w:rsidR="00373A41" w:rsidRDefault="00373A41" w:rsidP="0045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3A41" w:rsidRPr="00354067" w:rsidRDefault="00373A41" w:rsidP="001413C9">
      <w:pPr>
        <w:rPr>
          <w:rFonts w:ascii="Times New Roman" w:hAnsi="Times New Roman" w:cs="Times New Roman"/>
          <w:sz w:val="24"/>
          <w:szCs w:val="24"/>
        </w:rPr>
      </w:pP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</w:p>
    <w:p w:rsidR="00373A41" w:rsidRPr="008F12FD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отгаданные слова (Анатолий, Анастасия, Вася, Вова, Наташа).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правило помогло вам правильно записать отгадки?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группы можно разделить эти имена? (Мужские и женские, полные и неполные).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имена: мужские, состоящие из двух слогов; женское, состоящее из пяти слогов.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вот вам загадка: «Что принадлежит только тебе, а называют другие?» (Имя).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правильно!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Образуйте фамилии от имён: Михаил, Денис, Сергей.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буквы вы будете писать образованные фамилии?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скажите-ка мне, как звали моего отца? (Михаил).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откуда вы это знаете? (Ваше отчество – Михайловна, значит, Вашего отца звали Михаилом).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зовут ваших пап? (Сергей, Дмитрий, Валерий и т.п.). Назовите теперь своё полное имя и отчество. Как мы будем писать его? 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107A2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Употребление большой буквы в кличках животных. (расширение знаний, полученных ранее по теме)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Стихотворение: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«Жили-были дед да баба с маленькою внучкой,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Кошку рыжую свою называли Жучкой,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Хохлаткою они звали жеребёнка,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ещё у них была курица Бурёнка,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ещё у них была собачонка Мурка,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вдобавок – два козла: Сивка да Бурка».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заставило вас улыбнуться?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наведём порядок и запишем всё правильно: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кошка Мурка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собака Жучка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курица Хохлатка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жеребёнок Сивка-Бурка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корова Бурёнка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козёл Митя и козёл Боря.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клички животных тоже будем писать с большой буквы.</w:t>
      </w:r>
    </w:p>
    <w:p w:rsidR="00373A41" w:rsidRDefault="00373A41" w:rsidP="001413C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4F738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Закрепление полученных знаний.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на доске: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Ваня. Пенал. Собака. Москва. Петров. Ученик. Барсик. Сосновка. Море. Одежда. 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только те слова, которые можно написать и с маленькой, и с большой буквы (Пенал, собака, ученик, море, одежда).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Почему? (В начале предложения – с большой буквы, в середине и в конце – с маленькой).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сказать об оставшихся словах? (Это имена собственные, они всегда пишутся с большой буквы).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почему вы не прочитали слова Сосновка и Москва? (Это тоже имена собственные, географические названия. Мы это уже знаем). </w:t>
      </w:r>
    </w:p>
    <w:p w:rsidR="00373A41" w:rsidRDefault="00373A41" w:rsidP="001413C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Pr="004607E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Обобщение.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работу в русском языке на письме выполняет заглавная буква?</w:t>
      </w:r>
    </w:p>
    <w:p w:rsidR="00373A41" w:rsidRDefault="00373A41" w:rsidP="00F26D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Заглавная (большая) буква:</w:t>
      </w:r>
    </w:p>
    <w:p w:rsidR="00373A41" w:rsidRDefault="00373A41" w:rsidP="004607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A41" w:rsidRDefault="00373A41" w:rsidP="004607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Обозначает начало                                   Пишется в именах собственных:   предложения                                                                     а) имя, фамилия, отчество;</w:t>
      </w:r>
    </w:p>
    <w:p w:rsidR="00373A41" w:rsidRDefault="00373A41" w:rsidP="004607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б) клички животных;</w:t>
      </w:r>
    </w:p>
    <w:p w:rsidR="00373A41" w:rsidRDefault="00373A41" w:rsidP="004607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в) географические названия;</w:t>
      </w:r>
    </w:p>
    <w:p w:rsidR="00373A41" w:rsidRDefault="00373A41" w:rsidP="004607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г) названия книг, газет, журналов,</w:t>
      </w:r>
    </w:p>
    <w:p w:rsidR="00373A41" w:rsidRDefault="00373A41" w:rsidP="004607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фильмов и т.п.  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 w:rsidRPr="00FA09E8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4F73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A09E8">
        <w:rPr>
          <w:rFonts w:ascii="Times New Roman" w:hAnsi="Times New Roman" w:cs="Times New Roman"/>
          <w:b/>
          <w:bCs/>
          <w:sz w:val="24"/>
          <w:szCs w:val="24"/>
        </w:rPr>
        <w:t xml:space="preserve"> Рефлексия.</w:t>
      </w:r>
      <w:r w:rsidRPr="00FA0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(подведение итогов)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знания вам помогли не пойти ко дну? Что на уроке понравилось? Что вызвало удивление? Что для вас оказалось новым и что вы уже знали?</w:t>
      </w:r>
    </w:p>
    <w:p w:rsidR="00373A41" w:rsidRDefault="00373A41" w:rsidP="001413C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XIII</w:t>
      </w:r>
      <w:r w:rsidRPr="00FA09E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Домашнее задание.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предложения, обращая внимание на употребление заглавных букв:</w:t>
      </w:r>
    </w:p>
    <w:p w:rsidR="00373A41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 растёт в саду                                                                              роза поливает розу</w:t>
      </w:r>
    </w:p>
    <w:p w:rsidR="00373A41" w:rsidRPr="00FA09E8" w:rsidRDefault="00373A41" w:rsidP="001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поехали в орёл                                                                            над нами пролетел орёл</w:t>
      </w:r>
    </w:p>
    <w:sectPr w:rsidR="00373A41" w:rsidRPr="00FA09E8" w:rsidSect="0026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3C9"/>
    <w:rsid w:val="000A3CF6"/>
    <w:rsid w:val="000A6F36"/>
    <w:rsid w:val="000E663D"/>
    <w:rsid w:val="00107A22"/>
    <w:rsid w:val="001413C9"/>
    <w:rsid w:val="0025605F"/>
    <w:rsid w:val="002656D3"/>
    <w:rsid w:val="002B7379"/>
    <w:rsid w:val="00354067"/>
    <w:rsid w:val="0036709C"/>
    <w:rsid w:val="00373A41"/>
    <w:rsid w:val="00456109"/>
    <w:rsid w:val="004607E6"/>
    <w:rsid w:val="004A5508"/>
    <w:rsid w:val="004F1764"/>
    <w:rsid w:val="004F1D73"/>
    <w:rsid w:val="004F7389"/>
    <w:rsid w:val="006C1DFC"/>
    <w:rsid w:val="007C1087"/>
    <w:rsid w:val="00855743"/>
    <w:rsid w:val="008A5EF5"/>
    <w:rsid w:val="008F12FD"/>
    <w:rsid w:val="00927363"/>
    <w:rsid w:val="009F7B4C"/>
    <w:rsid w:val="00A11FBD"/>
    <w:rsid w:val="00A67BA4"/>
    <w:rsid w:val="00B931DD"/>
    <w:rsid w:val="00BB29A6"/>
    <w:rsid w:val="00BF7521"/>
    <w:rsid w:val="00D236DF"/>
    <w:rsid w:val="00D444EF"/>
    <w:rsid w:val="00D62D34"/>
    <w:rsid w:val="00ED4EF2"/>
    <w:rsid w:val="00F16456"/>
    <w:rsid w:val="00F26D6B"/>
    <w:rsid w:val="00FA09E8"/>
    <w:rsid w:val="00FF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D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5</Pages>
  <Words>993</Words>
  <Characters>5663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Учитель</cp:lastModifiedBy>
  <cp:revision>11</cp:revision>
  <dcterms:created xsi:type="dcterms:W3CDTF">2012-01-09T15:31:00Z</dcterms:created>
  <dcterms:modified xsi:type="dcterms:W3CDTF">2012-01-14T12:07:00Z</dcterms:modified>
</cp:coreProperties>
</file>